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A7" w:rsidRDefault="00AA2BA7" w:rsidP="00AA2BA7">
      <w:pPr>
        <w:tabs>
          <w:tab w:val="left" w:pos="284"/>
          <w:tab w:val="left" w:pos="5103"/>
          <w:tab w:val="left" w:pos="6804"/>
          <w:tab w:val="left" w:pos="7938"/>
        </w:tabs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Persoonlijke gegevens:</w:t>
      </w:r>
    </w:p>
    <w:p w:rsidR="00AA2BA7" w:rsidRDefault="00AA2BA7" w:rsidP="00AA2BA7">
      <w:pPr>
        <w:tabs>
          <w:tab w:val="left" w:pos="284"/>
          <w:tab w:val="left" w:pos="5103"/>
          <w:tab w:val="left" w:pos="6804"/>
          <w:tab w:val="left" w:pos="7938"/>
        </w:tabs>
        <w:rPr>
          <w:rFonts w:ascii="Tahoma" w:hAnsi="Tahoma"/>
        </w:rPr>
      </w:pPr>
    </w:p>
    <w:p w:rsidR="00AA2BA7" w:rsidRDefault="00AA2BA7" w:rsidP="00AA2BA7">
      <w:pPr>
        <w:pStyle w:val="Tekstal"/>
        <w:tabs>
          <w:tab w:val="left" w:pos="284"/>
          <w:tab w:val="left" w:pos="851"/>
          <w:tab w:val="left" w:pos="5103"/>
          <w:tab w:val="left" w:pos="6804"/>
          <w:tab w:val="left" w:pos="7938"/>
        </w:tabs>
        <w:spacing w:before="0" w:line="240" w:lineRule="auto"/>
        <w:rPr>
          <w:rFonts w:ascii="Tahoma" w:hAnsi="Tahoma"/>
        </w:rPr>
      </w:pPr>
      <w:r>
        <w:rPr>
          <w:rFonts w:ascii="Tahoma" w:hAnsi="Tahoma"/>
        </w:rPr>
        <w:t>Naam</w:t>
      </w:r>
      <w:r>
        <w:rPr>
          <w:rFonts w:ascii="Tahoma" w:hAnsi="Tahoma"/>
        </w:rPr>
        <w:tab/>
        <w:t xml:space="preserve">         : </w:t>
      </w:r>
      <w:proofErr w:type="spellStart"/>
      <w:r>
        <w:rPr>
          <w:rFonts w:ascii="Tahoma" w:hAnsi="Tahoma"/>
        </w:rPr>
        <w:t>Matthanja</w:t>
      </w:r>
      <w:proofErr w:type="spellEnd"/>
      <w:r>
        <w:rPr>
          <w:rFonts w:ascii="Tahoma" w:hAnsi="Tahoma"/>
        </w:rPr>
        <w:t xml:space="preserve"> Pauline van Holst</w:t>
      </w:r>
    </w:p>
    <w:p w:rsidR="00AA2BA7" w:rsidRDefault="00AA2BA7" w:rsidP="00AA2BA7">
      <w:pPr>
        <w:pStyle w:val="Tekstal"/>
        <w:tabs>
          <w:tab w:val="left" w:pos="284"/>
          <w:tab w:val="left" w:pos="851"/>
          <w:tab w:val="left" w:pos="5103"/>
          <w:tab w:val="left" w:pos="6804"/>
          <w:tab w:val="left" w:pos="7938"/>
        </w:tabs>
        <w:spacing w:before="0" w:line="240" w:lineRule="auto"/>
        <w:rPr>
          <w:rFonts w:ascii="Tahoma" w:hAnsi="Tahoma"/>
        </w:rPr>
      </w:pPr>
      <w:r>
        <w:rPr>
          <w:rFonts w:ascii="Tahoma" w:hAnsi="Tahoma"/>
        </w:rPr>
        <w:t>Adres</w:t>
      </w:r>
      <w:r>
        <w:rPr>
          <w:rFonts w:ascii="Tahoma" w:hAnsi="Tahoma"/>
        </w:rPr>
        <w:tab/>
        <w:t xml:space="preserve">         : </w:t>
      </w:r>
      <w:proofErr w:type="spellStart"/>
      <w:r w:rsidR="00BD69E4">
        <w:rPr>
          <w:rFonts w:ascii="Tahoma" w:hAnsi="Tahoma"/>
        </w:rPr>
        <w:t>Jipsingboertangerweg</w:t>
      </w:r>
      <w:proofErr w:type="spellEnd"/>
      <w:r w:rsidR="00BD69E4">
        <w:rPr>
          <w:rFonts w:ascii="Tahoma" w:hAnsi="Tahoma"/>
        </w:rPr>
        <w:t xml:space="preserve"> 148A</w:t>
      </w:r>
    </w:p>
    <w:p w:rsidR="00AA2BA7" w:rsidRDefault="00AA2BA7" w:rsidP="00AA2BA7">
      <w:pPr>
        <w:pStyle w:val="Tekstal"/>
        <w:tabs>
          <w:tab w:val="left" w:pos="284"/>
          <w:tab w:val="left" w:pos="851"/>
          <w:tab w:val="left" w:pos="5103"/>
          <w:tab w:val="left" w:pos="6804"/>
          <w:tab w:val="left" w:pos="7938"/>
        </w:tabs>
        <w:spacing w:before="0" w:line="240" w:lineRule="auto"/>
        <w:rPr>
          <w:rFonts w:ascii="Tahoma" w:hAnsi="Tahoma"/>
        </w:rPr>
      </w:pPr>
      <w:r>
        <w:rPr>
          <w:rFonts w:ascii="Tahoma" w:hAnsi="Tahoma"/>
        </w:rPr>
        <w:t>Postcode</w:t>
      </w:r>
      <w:r>
        <w:rPr>
          <w:rFonts w:ascii="Tahoma" w:hAnsi="Tahoma"/>
        </w:rPr>
        <w:tab/>
        <w:t xml:space="preserve">         : </w:t>
      </w:r>
      <w:r w:rsidR="00BD69E4">
        <w:rPr>
          <w:rFonts w:ascii="Tahoma" w:hAnsi="Tahoma"/>
        </w:rPr>
        <w:t>9551 TT</w:t>
      </w:r>
    </w:p>
    <w:p w:rsidR="00AA2BA7" w:rsidRDefault="00AA2BA7" w:rsidP="00AA2BA7">
      <w:pPr>
        <w:pStyle w:val="Tekstal"/>
        <w:tabs>
          <w:tab w:val="left" w:pos="284"/>
          <w:tab w:val="left" w:pos="851"/>
          <w:tab w:val="left" w:pos="5103"/>
          <w:tab w:val="left" w:pos="6804"/>
          <w:tab w:val="left" w:pos="7938"/>
        </w:tabs>
        <w:spacing w:before="0" w:line="240" w:lineRule="auto"/>
        <w:rPr>
          <w:rFonts w:ascii="Tahoma" w:hAnsi="Tahoma"/>
        </w:rPr>
      </w:pPr>
      <w:r>
        <w:rPr>
          <w:rFonts w:ascii="Tahoma" w:hAnsi="Tahoma"/>
        </w:rPr>
        <w:t>Plaats</w:t>
      </w:r>
      <w:r>
        <w:rPr>
          <w:rFonts w:ascii="Tahoma" w:hAnsi="Tahoma"/>
        </w:rPr>
        <w:tab/>
        <w:t xml:space="preserve">         : </w:t>
      </w:r>
      <w:proofErr w:type="spellStart"/>
      <w:r w:rsidR="00BD69E4">
        <w:rPr>
          <w:rFonts w:ascii="Tahoma" w:hAnsi="Tahoma"/>
        </w:rPr>
        <w:t>Sellingen</w:t>
      </w:r>
      <w:proofErr w:type="spellEnd"/>
    </w:p>
    <w:p w:rsidR="00AA2BA7" w:rsidRPr="0042011C" w:rsidRDefault="00AA2BA7" w:rsidP="00AA2BA7">
      <w:pPr>
        <w:pStyle w:val="Tekstal"/>
        <w:tabs>
          <w:tab w:val="left" w:pos="284"/>
          <w:tab w:val="left" w:pos="851"/>
          <w:tab w:val="left" w:pos="5103"/>
          <w:tab w:val="left" w:pos="6804"/>
          <w:tab w:val="left" w:pos="7938"/>
        </w:tabs>
        <w:spacing w:before="0" w:line="240" w:lineRule="auto"/>
        <w:rPr>
          <w:rFonts w:ascii="Tahoma" w:hAnsi="Tahoma"/>
        </w:rPr>
      </w:pPr>
      <w:r>
        <w:rPr>
          <w:rFonts w:ascii="Tahoma" w:hAnsi="Tahoma"/>
        </w:rPr>
        <w:t>Telefoon</w:t>
      </w:r>
      <w:r>
        <w:rPr>
          <w:rFonts w:ascii="Tahoma" w:hAnsi="Tahoma"/>
        </w:rPr>
        <w:tab/>
        <w:t xml:space="preserve">         : 06 </w:t>
      </w:r>
      <w:r w:rsidR="00664B77">
        <w:rPr>
          <w:rFonts w:ascii="Tahoma" w:hAnsi="Tahoma"/>
        </w:rPr>
        <w:t>11592122</w:t>
      </w:r>
    </w:p>
    <w:p w:rsidR="00AA2BA7" w:rsidRDefault="00AA2BA7" w:rsidP="00AA2BA7">
      <w:pPr>
        <w:pStyle w:val="Tekstal"/>
        <w:tabs>
          <w:tab w:val="left" w:pos="284"/>
          <w:tab w:val="left" w:pos="1418"/>
          <w:tab w:val="left" w:pos="5103"/>
          <w:tab w:val="left" w:pos="6804"/>
          <w:tab w:val="left" w:pos="7938"/>
        </w:tabs>
        <w:spacing w:before="0" w:line="240" w:lineRule="auto"/>
        <w:rPr>
          <w:rFonts w:ascii="Tahoma" w:hAnsi="Tahoma"/>
        </w:rPr>
      </w:pPr>
      <w:r>
        <w:rPr>
          <w:rFonts w:ascii="Tahoma" w:hAnsi="Tahoma"/>
        </w:rPr>
        <w:t>Geboren</w:t>
      </w:r>
      <w:r>
        <w:rPr>
          <w:rFonts w:ascii="Tahoma" w:hAnsi="Tahoma"/>
        </w:rPr>
        <w:tab/>
        <w:t>: 25 Maart 1991</w:t>
      </w:r>
    </w:p>
    <w:p w:rsidR="00AA2BA7" w:rsidRDefault="00AA2BA7" w:rsidP="00AA2BA7">
      <w:pPr>
        <w:pStyle w:val="Tekstal"/>
        <w:tabs>
          <w:tab w:val="left" w:pos="284"/>
          <w:tab w:val="left" w:pos="1418"/>
          <w:tab w:val="left" w:pos="5103"/>
          <w:tab w:val="left" w:pos="6804"/>
          <w:tab w:val="left" w:pos="7938"/>
        </w:tabs>
        <w:spacing w:before="0" w:line="240" w:lineRule="auto"/>
        <w:rPr>
          <w:rFonts w:ascii="Tahoma" w:hAnsi="Tahoma"/>
        </w:rPr>
      </w:pPr>
      <w:r>
        <w:rPr>
          <w:rFonts w:ascii="Tahoma" w:hAnsi="Tahoma"/>
        </w:rPr>
        <w:t>Geboorteplaats</w:t>
      </w:r>
      <w:r>
        <w:rPr>
          <w:rFonts w:ascii="Tahoma" w:hAnsi="Tahoma"/>
        </w:rPr>
        <w:tab/>
        <w:t xml:space="preserve">: </w:t>
      </w:r>
      <w:proofErr w:type="spellStart"/>
      <w:r>
        <w:rPr>
          <w:rFonts w:ascii="Tahoma" w:hAnsi="Tahoma"/>
        </w:rPr>
        <w:t>Reeuwijk</w:t>
      </w:r>
      <w:proofErr w:type="spellEnd"/>
    </w:p>
    <w:p w:rsidR="00AA2BA7" w:rsidRDefault="00AA2BA7" w:rsidP="00AA2BA7">
      <w:pPr>
        <w:pStyle w:val="Tekstal"/>
        <w:tabs>
          <w:tab w:val="left" w:pos="284"/>
          <w:tab w:val="left" w:pos="1418"/>
          <w:tab w:val="left" w:pos="5103"/>
          <w:tab w:val="left" w:pos="6804"/>
          <w:tab w:val="left" w:pos="7938"/>
        </w:tabs>
        <w:spacing w:before="0" w:line="240" w:lineRule="auto"/>
        <w:rPr>
          <w:rFonts w:ascii="Tahoma" w:hAnsi="Tahoma"/>
        </w:rPr>
      </w:pPr>
      <w:r>
        <w:rPr>
          <w:rFonts w:ascii="Tahoma" w:hAnsi="Tahoma"/>
        </w:rPr>
        <w:t>Nationaliteit</w:t>
      </w:r>
      <w:r>
        <w:rPr>
          <w:rFonts w:ascii="Tahoma" w:hAnsi="Tahoma"/>
        </w:rPr>
        <w:tab/>
        <w:t>: Nederlands</w:t>
      </w:r>
    </w:p>
    <w:p w:rsidR="00AA2BA7" w:rsidRDefault="00AA2BA7" w:rsidP="00AA2BA7">
      <w:pPr>
        <w:pStyle w:val="Tekstal"/>
        <w:tabs>
          <w:tab w:val="left" w:pos="284"/>
          <w:tab w:val="left" w:pos="1418"/>
          <w:tab w:val="left" w:pos="5103"/>
          <w:tab w:val="left" w:pos="6804"/>
          <w:tab w:val="left" w:pos="7938"/>
        </w:tabs>
        <w:spacing w:before="0" w:line="240" w:lineRule="auto"/>
        <w:rPr>
          <w:rFonts w:ascii="Tahoma" w:hAnsi="Tahoma"/>
        </w:rPr>
      </w:pPr>
      <w:r>
        <w:rPr>
          <w:rFonts w:ascii="Tahoma" w:hAnsi="Tahoma"/>
        </w:rPr>
        <w:t>Rijbewijs</w:t>
      </w:r>
      <w:r>
        <w:rPr>
          <w:rFonts w:ascii="Tahoma" w:hAnsi="Tahoma"/>
        </w:rPr>
        <w:tab/>
        <w:t xml:space="preserve">: </w:t>
      </w:r>
      <w:r w:rsidR="00BD69E4">
        <w:rPr>
          <w:rFonts w:ascii="Tahoma" w:hAnsi="Tahoma"/>
        </w:rPr>
        <w:t xml:space="preserve">A + </w:t>
      </w:r>
      <w:r>
        <w:rPr>
          <w:rFonts w:ascii="Tahoma" w:hAnsi="Tahoma"/>
        </w:rPr>
        <w:t>B</w:t>
      </w:r>
    </w:p>
    <w:p w:rsidR="00AA2BA7" w:rsidRDefault="00AA2BA7" w:rsidP="00AA2BA7">
      <w:pPr>
        <w:tabs>
          <w:tab w:val="left" w:pos="284"/>
          <w:tab w:val="left" w:pos="5103"/>
          <w:tab w:val="left" w:pos="6804"/>
          <w:tab w:val="left" w:pos="7938"/>
        </w:tabs>
        <w:rPr>
          <w:rFonts w:ascii="Tahoma" w:hAnsi="Tahoma"/>
          <w:b/>
          <w:sz w:val="24"/>
        </w:rPr>
      </w:pPr>
    </w:p>
    <w:p w:rsidR="00AA2BA7" w:rsidRDefault="00AA2BA7" w:rsidP="00AA2BA7">
      <w:pPr>
        <w:tabs>
          <w:tab w:val="left" w:pos="284"/>
          <w:tab w:val="left" w:pos="5103"/>
          <w:tab w:val="left" w:pos="6804"/>
          <w:tab w:val="left" w:pos="7938"/>
        </w:tabs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Opleiding:</w:t>
      </w:r>
    </w:p>
    <w:p w:rsidR="00AA2BA7" w:rsidRDefault="00AA2BA7" w:rsidP="00AA2BA7">
      <w:pPr>
        <w:tabs>
          <w:tab w:val="left" w:pos="284"/>
          <w:tab w:val="left" w:pos="3686"/>
        </w:tabs>
        <w:rPr>
          <w:rFonts w:ascii="Tahoma" w:hAnsi="Tahoma"/>
          <w:b/>
        </w:rPr>
      </w:pPr>
    </w:p>
    <w:p w:rsidR="00AA2BA7" w:rsidRDefault="00AA2BA7" w:rsidP="00AA2BA7">
      <w:pPr>
        <w:pBdr>
          <w:bottom w:val="dotted" w:sz="4" w:space="2" w:color="BFBFBF"/>
        </w:pBdr>
        <w:tabs>
          <w:tab w:val="left" w:pos="284"/>
          <w:tab w:val="left" w:pos="3686"/>
        </w:tabs>
        <w:rPr>
          <w:rFonts w:ascii="Tahoma" w:hAnsi="Tahoma"/>
        </w:rPr>
      </w:pPr>
      <w:r w:rsidRPr="007245C9">
        <w:rPr>
          <w:rFonts w:ascii="Tahoma" w:hAnsi="Tahoma"/>
        </w:rPr>
        <w:t>Jaar</w:t>
      </w:r>
      <w:r w:rsidR="00D128A0">
        <w:rPr>
          <w:rFonts w:ascii="Tahoma" w:hAnsi="Tahoma"/>
        </w:rPr>
        <w:t xml:space="preserve">                                  </w:t>
      </w:r>
      <w:r>
        <w:rPr>
          <w:rFonts w:ascii="Tahoma" w:hAnsi="Tahoma"/>
        </w:rPr>
        <w:t>Opleiding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D128A0">
        <w:rPr>
          <w:rFonts w:ascii="Tahoma" w:hAnsi="Tahoma"/>
        </w:rPr>
        <w:t xml:space="preserve">       </w:t>
      </w:r>
      <w:r>
        <w:rPr>
          <w:rFonts w:ascii="Tahoma" w:hAnsi="Tahoma"/>
        </w:rPr>
        <w:t>Diploma ja/nee</w:t>
      </w:r>
    </w:p>
    <w:p w:rsidR="00AA2BA7" w:rsidRPr="007245C9" w:rsidRDefault="00D128A0" w:rsidP="00AA2BA7">
      <w:pPr>
        <w:tabs>
          <w:tab w:val="left" w:pos="284"/>
          <w:tab w:val="left" w:pos="3686"/>
        </w:tabs>
        <w:rPr>
          <w:rFonts w:ascii="Tahoma" w:hAnsi="Tahoma"/>
        </w:rPr>
      </w:pPr>
      <w:r>
        <w:rPr>
          <w:rFonts w:ascii="Tahoma" w:hAnsi="Tahoma"/>
        </w:rPr>
        <w:t>2003 t/m 2007                    Havo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</w:t>
      </w:r>
      <w:r w:rsidR="00AA2BA7">
        <w:rPr>
          <w:rFonts w:ascii="Tahoma" w:hAnsi="Tahoma"/>
        </w:rPr>
        <w:t>Nee</w:t>
      </w:r>
      <w:r>
        <w:rPr>
          <w:rFonts w:ascii="Tahoma" w:hAnsi="Tahoma"/>
        </w:rPr>
        <w:t xml:space="preserve"> (overgangsrapport 3-4 havo)</w:t>
      </w:r>
    </w:p>
    <w:p w:rsidR="00AA2BA7" w:rsidRPr="007245C9" w:rsidRDefault="00D128A0" w:rsidP="00AA2BA7">
      <w:pPr>
        <w:tabs>
          <w:tab w:val="left" w:pos="284"/>
          <w:tab w:val="left" w:pos="3686"/>
        </w:tabs>
        <w:rPr>
          <w:rFonts w:ascii="Tahoma" w:hAnsi="Tahoma"/>
        </w:rPr>
      </w:pPr>
      <w:r>
        <w:rPr>
          <w:rFonts w:ascii="Tahoma" w:hAnsi="Tahoma"/>
        </w:rPr>
        <w:t xml:space="preserve">2007 t/m 2010                    MBO Niveau 3 Eerste Bloembinder        </w:t>
      </w:r>
      <w:r w:rsidR="00AA2BA7">
        <w:rPr>
          <w:rFonts w:ascii="Tahoma" w:hAnsi="Tahoma"/>
        </w:rPr>
        <w:t>Ja</w:t>
      </w:r>
      <w:r w:rsidR="00AA2BA7">
        <w:rPr>
          <w:rFonts w:ascii="Tahoma" w:hAnsi="Tahoma"/>
        </w:rPr>
        <w:tab/>
      </w:r>
    </w:p>
    <w:p w:rsidR="00AA2BA7" w:rsidRDefault="00AA2BA7" w:rsidP="00AA2BA7">
      <w:pPr>
        <w:tabs>
          <w:tab w:val="left" w:pos="284"/>
          <w:tab w:val="left" w:pos="3686"/>
        </w:tabs>
        <w:rPr>
          <w:rFonts w:ascii="Tahoma" w:hAnsi="Tahoma"/>
          <w:b/>
        </w:rPr>
      </w:pPr>
    </w:p>
    <w:p w:rsidR="00AA2BA7" w:rsidRDefault="00AA2BA7" w:rsidP="00AA2BA7">
      <w:pPr>
        <w:tabs>
          <w:tab w:val="left" w:pos="284"/>
          <w:tab w:val="left" w:pos="3686"/>
        </w:tabs>
        <w:rPr>
          <w:rFonts w:ascii="Tahoma" w:hAnsi="Tahoma"/>
          <w:b/>
        </w:rPr>
      </w:pPr>
    </w:p>
    <w:p w:rsidR="00AA2BA7" w:rsidRPr="007245C9" w:rsidRDefault="00AA2BA7" w:rsidP="00AA2BA7">
      <w:pPr>
        <w:tabs>
          <w:tab w:val="left" w:pos="284"/>
          <w:tab w:val="left" w:pos="5103"/>
          <w:tab w:val="left" w:pos="6804"/>
          <w:tab w:val="left" w:pos="7938"/>
        </w:tabs>
        <w:rPr>
          <w:rFonts w:ascii="Tahoma" w:hAnsi="Tahoma"/>
          <w:b/>
          <w:sz w:val="24"/>
          <w:szCs w:val="24"/>
        </w:rPr>
      </w:pPr>
      <w:r w:rsidRPr="007245C9">
        <w:rPr>
          <w:rFonts w:ascii="Tahoma" w:hAnsi="Tahoma"/>
          <w:b/>
          <w:sz w:val="24"/>
          <w:szCs w:val="24"/>
        </w:rPr>
        <w:t>Werkervaring:</w:t>
      </w:r>
    </w:p>
    <w:p w:rsidR="00AA2BA7" w:rsidRDefault="00AA2BA7" w:rsidP="00AA2BA7">
      <w:pPr>
        <w:pStyle w:val="Tekstal"/>
        <w:tabs>
          <w:tab w:val="left" w:pos="5103"/>
          <w:tab w:val="left" w:pos="6804"/>
          <w:tab w:val="left" w:pos="7938"/>
        </w:tabs>
        <w:spacing w:before="0" w:line="240" w:lineRule="auto"/>
      </w:pPr>
    </w:p>
    <w:p w:rsidR="00AA2BA7" w:rsidRDefault="00D128A0" w:rsidP="00AA2BA7">
      <w:pPr>
        <w:pStyle w:val="Tekstal"/>
        <w:tabs>
          <w:tab w:val="left" w:pos="5103"/>
          <w:tab w:val="left" w:pos="6804"/>
          <w:tab w:val="left" w:pos="7938"/>
        </w:tabs>
        <w:spacing w:before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Aug. 2007 - Jul. </w:t>
      </w:r>
      <w:r w:rsidR="00AA2BA7">
        <w:rPr>
          <w:rFonts w:ascii="Tahoma" w:hAnsi="Tahoma" w:cs="Tahoma"/>
        </w:rPr>
        <w:t xml:space="preserve">2008 </w:t>
      </w:r>
      <w:r>
        <w:rPr>
          <w:rFonts w:ascii="Tahoma" w:hAnsi="Tahoma" w:cs="Tahoma"/>
        </w:rPr>
        <w:t xml:space="preserve">    </w:t>
      </w:r>
      <w:r w:rsidR="00AA2BA7" w:rsidRPr="00C44A6C">
        <w:rPr>
          <w:rFonts w:ascii="Tahoma" w:hAnsi="Tahoma" w:cs="Tahoma"/>
          <w:i/>
        </w:rPr>
        <w:t xml:space="preserve">Stage bij </w:t>
      </w:r>
      <w:r w:rsidRPr="00C44A6C">
        <w:rPr>
          <w:rFonts w:ascii="Tahoma" w:hAnsi="Tahoma" w:cs="Tahoma"/>
          <w:i/>
        </w:rPr>
        <w:t>“Bloemsierkunst d’ Oranjerie” in</w:t>
      </w:r>
      <w:r w:rsidR="00AA2BA7" w:rsidRPr="00C44A6C">
        <w:rPr>
          <w:rFonts w:ascii="Tahoma" w:hAnsi="Tahoma" w:cs="Tahoma"/>
          <w:i/>
        </w:rPr>
        <w:t xml:space="preserve"> Bodegraven.</w:t>
      </w:r>
      <w:r w:rsidR="00AA2BA7">
        <w:rPr>
          <w:rFonts w:ascii="Tahoma" w:hAnsi="Tahoma" w:cs="Tahoma"/>
        </w:rPr>
        <w:t xml:space="preserve"> </w:t>
      </w:r>
    </w:p>
    <w:p w:rsidR="00AA2BA7" w:rsidRDefault="00AA2BA7" w:rsidP="00AA2BA7">
      <w:pPr>
        <w:pStyle w:val="Tekstal"/>
        <w:tabs>
          <w:tab w:val="left" w:pos="5103"/>
          <w:tab w:val="left" w:pos="6804"/>
          <w:tab w:val="left" w:pos="7938"/>
        </w:tabs>
        <w:spacing w:before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Mijn werkzaamheden bestonden uit het maken van boeketten. Kleinere klusjes zoals</w:t>
      </w:r>
    </w:p>
    <w:p w:rsidR="00AA2BA7" w:rsidRDefault="00AA2BA7" w:rsidP="00AA2BA7">
      <w:pPr>
        <w:pStyle w:val="Tekstal"/>
        <w:tabs>
          <w:tab w:val="left" w:pos="5103"/>
          <w:tab w:val="left" w:pos="6804"/>
          <w:tab w:val="left" w:pos="7938"/>
        </w:tabs>
        <w:spacing w:before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</w:t>
      </w:r>
      <w:r w:rsidR="00D128A0">
        <w:rPr>
          <w:rFonts w:ascii="Tahoma" w:hAnsi="Tahoma" w:cs="Tahoma"/>
        </w:rPr>
        <w:t xml:space="preserve">     het schoonmaken van vazen, </w:t>
      </w:r>
      <w:r>
        <w:rPr>
          <w:rFonts w:ascii="Tahoma" w:hAnsi="Tahoma" w:cs="Tahoma"/>
        </w:rPr>
        <w:t>bloemen schoonmaken, op draad zetten</w:t>
      </w:r>
    </w:p>
    <w:p w:rsidR="00AA2BA7" w:rsidRDefault="00AA2BA7" w:rsidP="00AA2BA7">
      <w:pPr>
        <w:pStyle w:val="Tekstal"/>
        <w:tabs>
          <w:tab w:val="left" w:pos="5103"/>
          <w:tab w:val="left" w:pos="6804"/>
          <w:tab w:val="left" w:pos="7938"/>
        </w:tabs>
        <w:spacing w:before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en opbossen.</w:t>
      </w:r>
    </w:p>
    <w:p w:rsidR="00AA2BA7" w:rsidRDefault="00485C83" w:rsidP="00AA2BA7">
      <w:pPr>
        <w:pStyle w:val="Tekstal"/>
        <w:tabs>
          <w:tab w:val="left" w:pos="5103"/>
          <w:tab w:val="left" w:pos="6804"/>
          <w:tab w:val="left" w:pos="7938"/>
        </w:tabs>
        <w:spacing w:before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Sept</w:t>
      </w:r>
      <w:r w:rsidR="00D128A0">
        <w:rPr>
          <w:rFonts w:ascii="Tahoma" w:hAnsi="Tahoma" w:cs="Tahoma"/>
        </w:rPr>
        <w:t xml:space="preserve">. </w:t>
      </w:r>
      <w:r w:rsidR="00AA2BA7">
        <w:rPr>
          <w:rFonts w:ascii="Tahoma" w:hAnsi="Tahoma" w:cs="Tahoma"/>
        </w:rPr>
        <w:t xml:space="preserve">2008 </w:t>
      </w:r>
      <w:r w:rsidR="00D128A0">
        <w:rPr>
          <w:rFonts w:ascii="Tahoma" w:hAnsi="Tahoma" w:cs="Tahoma"/>
        </w:rPr>
        <w:t>-</w:t>
      </w:r>
      <w:r w:rsidR="00AA2BA7">
        <w:rPr>
          <w:rFonts w:ascii="Tahoma" w:hAnsi="Tahoma" w:cs="Tahoma"/>
        </w:rPr>
        <w:t xml:space="preserve"> </w:t>
      </w:r>
      <w:r w:rsidR="00D128A0">
        <w:rPr>
          <w:rFonts w:ascii="Tahoma" w:hAnsi="Tahoma" w:cs="Tahoma"/>
        </w:rPr>
        <w:t xml:space="preserve">Jun. </w:t>
      </w:r>
      <w:r w:rsidR="00AA2BA7">
        <w:rPr>
          <w:rFonts w:ascii="Tahoma" w:hAnsi="Tahoma" w:cs="Tahoma"/>
        </w:rPr>
        <w:t xml:space="preserve">2009 </w:t>
      </w:r>
      <w:r w:rsidR="00D128A0">
        <w:rPr>
          <w:rFonts w:ascii="Tahoma" w:hAnsi="Tahoma" w:cs="Tahoma"/>
        </w:rPr>
        <w:t xml:space="preserve">   </w:t>
      </w:r>
      <w:r w:rsidR="00AA2BA7" w:rsidRPr="00C44A6C">
        <w:rPr>
          <w:rFonts w:ascii="Tahoma" w:hAnsi="Tahoma" w:cs="Tahoma"/>
          <w:i/>
        </w:rPr>
        <w:t xml:space="preserve">Stage bij “De Superbloemist” </w:t>
      </w:r>
      <w:r w:rsidR="00D128A0" w:rsidRPr="00C44A6C">
        <w:rPr>
          <w:rFonts w:ascii="Tahoma" w:hAnsi="Tahoma" w:cs="Tahoma"/>
          <w:i/>
        </w:rPr>
        <w:t>in</w:t>
      </w:r>
      <w:r w:rsidR="00AA2BA7" w:rsidRPr="00C44A6C">
        <w:rPr>
          <w:rFonts w:ascii="Tahoma" w:hAnsi="Tahoma" w:cs="Tahoma"/>
          <w:i/>
        </w:rPr>
        <w:t xml:space="preserve"> Gouda.</w:t>
      </w:r>
    </w:p>
    <w:p w:rsidR="00AA2BA7" w:rsidRDefault="00AA2BA7" w:rsidP="00AA2BA7">
      <w:pPr>
        <w:pStyle w:val="Tekstal"/>
        <w:tabs>
          <w:tab w:val="left" w:pos="5103"/>
          <w:tab w:val="left" w:pos="6804"/>
          <w:tab w:val="left" w:pos="7938"/>
        </w:tabs>
        <w:spacing w:before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Mijn werkzaamheden bestonden uit het maken van boeketten, kleinere bloemstukjes</w:t>
      </w:r>
    </w:p>
    <w:p w:rsidR="00AA2BA7" w:rsidRDefault="00AA2BA7" w:rsidP="00AA2BA7">
      <w:pPr>
        <w:pStyle w:val="Tekstal"/>
        <w:tabs>
          <w:tab w:val="left" w:pos="5103"/>
          <w:tab w:val="left" w:pos="6804"/>
          <w:tab w:val="left" w:pos="7938"/>
        </w:tabs>
        <w:spacing w:before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en vaasjes. Klanten helpen.</w:t>
      </w:r>
    </w:p>
    <w:p w:rsidR="00AA2BA7" w:rsidRDefault="00AA2BA7" w:rsidP="00AA2BA7">
      <w:pPr>
        <w:pStyle w:val="Tekstal"/>
        <w:tabs>
          <w:tab w:val="left" w:pos="5103"/>
          <w:tab w:val="left" w:pos="6804"/>
          <w:tab w:val="left" w:pos="7938"/>
        </w:tabs>
        <w:spacing w:before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Ik hielp regelmatig met de bloemenpresentatie en het prijzen van nieuw binnen </w:t>
      </w:r>
    </w:p>
    <w:p w:rsidR="00AA2BA7" w:rsidRDefault="00AA2BA7" w:rsidP="00AA2BA7">
      <w:pPr>
        <w:pStyle w:val="Tekstal"/>
        <w:tabs>
          <w:tab w:val="left" w:pos="5103"/>
          <w:tab w:val="left" w:pos="6804"/>
          <w:tab w:val="left" w:pos="7938"/>
        </w:tabs>
        <w:spacing w:before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gekomen producten.</w:t>
      </w:r>
    </w:p>
    <w:p w:rsidR="00485C83" w:rsidRDefault="00485C83" w:rsidP="00AA2BA7">
      <w:pPr>
        <w:pStyle w:val="Tekstal"/>
        <w:tabs>
          <w:tab w:val="left" w:pos="5103"/>
          <w:tab w:val="left" w:pos="6804"/>
          <w:tab w:val="left" w:pos="7938"/>
        </w:tabs>
        <w:spacing w:before="0" w:line="240" w:lineRule="auto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Sept. 2008 - Aug. 2011  </w:t>
      </w:r>
      <w:r>
        <w:rPr>
          <w:rFonts w:ascii="Tahoma" w:hAnsi="Tahoma" w:cs="Tahoma"/>
          <w:i/>
        </w:rPr>
        <w:t>Gewerkt bij “De Super Bloemist” in Gouda</w:t>
      </w:r>
    </w:p>
    <w:p w:rsidR="00485C83" w:rsidRDefault="00485C83" w:rsidP="00485C83">
      <w:pPr>
        <w:pStyle w:val="Tekstal"/>
        <w:tabs>
          <w:tab w:val="left" w:pos="5103"/>
          <w:tab w:val="left" w:pos="6804"/>
          <w:tab w:val="left" w:pos="7938"/>
        </w:tabs>
        <w:spacing w:before="0" w:line="240" w:lineRule="auto"/>
        <w:rPr>
          <w:rFonts w:ascii="Tahoma" w:hAnsi="Tahoma" w:cs="Tahoma"/>
        </w:rPr>
      </w:pPr>
      <w:r w:rsidRPr="00485C83">
        <w:rPr>
          <w:rFonts w:ascii="Tahoma" w:hAnsi="Tahoma" w:cs="Tahoma"/>
        </w:rPr>
        <w:t xml:space="preserve">                      Dit was een zaterdag baantje. </w:t>
      </w:r>
    </w:p>
    <w:p w:rsidR="00485C83" w:rsidRDefault="00485C83" w:rsidP="00485C83">
      <w:pPr>
        <w:pStyle w:val="Tekstal"/>
        <w:tabs>
          <w:tab w:val="left" w:pos="5103"/>
          <w:tab w:val="left" w:pos="6804"/>
          <w:tab w:val="left" w:pos="7938"/>
        </w:tabs>
        <w:spacing w:before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Mijn werkzaamheden bestonden uit klanten helpen en het maken van boeketten,                </w:t>
      </w:r>
    </w:p>
    <w:p w:rsidR="00485C83" w:rsidRDefault="00485C83" w:rsidP="00485C83">
      <w:pPr>
        <w:pStyle w:val="Tekstal"/>
        <w:tabs>
          <w:tab w:val="left" w:pos="5103"/>
          <w:tab w:val="left" w:pos="6804"/>
          <w:tab w:val="left" w:pos="7938"/>
        </w:tabs>
        <w:spacing w:before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kleinere bloemstukjes en het opmaken van vaasjes. </w:t>
      </w:r>
    </w:p>
    <w:p w:rsidR="00AA2BA7" w:rsidRDefault="00D128A0" w:rsidP="00485C83">
      <w:pPr>
        <w:pStyle w:val="Tekstal"/>
        <w:tabs>
          <w:tab w:val="left" w:pos="5103"/>
          <w:tab w:val="left" w:pos="6804"/>
          <w:tab w:val="left" w:pos="7938"/>
        </w:tabs>
        <w:spacing w:before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Jun. 2009</w:t>
      </w:r>
      <w:r w:rsidR="00AA2BA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-</w:t>
      </w:r>
      <w:r w:rsidR="00AA2BA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Jul. </w:t>
      </w:r>
      <w:r w:rsidR="00EF63DD">
        <w:rPr>
          <w:rFonts w:ascii="Tahoma" w:hAnsi="Tahoma" w:cs="Tahoma"/>
        </w:rPr>
        <w:t>20</w:t>
      </w:r>
      <w:r w:rsidR="00814F2B">
        <w:rPr>
          <w:rFonts w:ascii="Tahoma" w:hAnsi="Tahoma" w:cs="Tahoma"/>
        </w:rPr>
        <w:t>09</w:t>
      </w:r>
      <w:r>
        <w:rPr>
          <w:rFonts w:ascii="Tahoma" w:hAnsi="Tahoma" w:cs="Tahoma"/>
        </w:rPr>
        <w:t xml:space="preserve">  </w:t>
      </w:r>
      <w:r w:rsidR="00485C83">
        <w:rPr>
          <w:rFonts w:ascii="Tahoma" w:hAnsi="Tahoma" w:cs="Tahoma"/>
          <w:i/>
        </w:rPr>
        <w:t xml:space="preserve">  </w:t>
      </w:r>
      <w:r w:rsidRPr="00C44A6C">
        <w:rPr>
          <w:rFonts w:ascii="Tahoma" w:hAnsi="Tahoma" w:cs="Tahoma"/>
          <w:i/>
        </w:rPr>
        <w:t xml:space="preserve"> </w:t>
      </w:r>
      <w:r w:rsidR="00AA2BA7" w:rsidRPr="00C44A6C">
        <w:rPr>
          <w:rFonts w:ascii="Tahoma" w:hAnsi="Tahoma" w:cs="Tahoma"/>
          <w:i/>
        </w:rPr>
        <w:t xml:space="preserve">5 weken buitenlandse stage bij “Studio </w:t>
      </w:r>
      <w:proofErr w:type="spellStart"/>
      <w:r w:rsidR="00AA2BA7" w:rsidRPr="00C44A6C">
        <w:rPr>
          <w:rFonts w:ascii="Tahoma" w:hAnsi="Tahoma" w:cs="Tahoma"/>
          <w:i/>
        </w:rPr>
        <w:t>Flowers</w:t>
      </w:r>
      <w:proofErr w:type="spellEnd"/>
      <w:r w:rsidR="00AA2BA7" w:rsidRPr="00C44A6C">
        <w:rPr>
          <w:rFonts w:ascii="Tahoma" w:hAnsi="Tahoma" w:cs="Tahoma"/>
          <w:i/>
        </w:rPr>
        <w:t>” in Schotland.</w:t>
      </w:r>
    </w:p>
    <w:p w:rsidR="00AA2BA7" w:rsidRDefault="00AA2BA7" w:rsidP="00AA2BA7">
      <w:pPr>
        <w:pStyle w:val="Tekstal"/>
        <w:tabs>
          <w:tab w:val="left" w:pos="5103"/>
          <w:tab w:val="left" w:pos="6804"/>
          <w:tab w:val="left" w:pos="7938"/>
        </w:tabs>
        <w:spacing w:before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Mijn werkzaamheden bestonden uit het maken van boeketten en bloemstukken.</w:t>
      </w:r>
    </w:p>
    <w:p w:rsidR="00AA2BA7" w:rsidRDefault="00AA2BA7" w:rsidP="00AA2BA7">
      <w:pPr>
        <w:pStyle w:val="Tekstal"/>
        <w:tabs>
          <w:tab w:val="left" w:pos="5103"/>
          <w:tab w:val="left" w:pos="6804"/>
          <w:tab w:val="left" w:pos="7938"/>
        </w:tabs>
        <w:spacing w:before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Voornamelijk maakte ik bruidswerk: </w:t>
      </w:r>
      <w:proofErr w:type="spellStart"/>
      <w:r>
        <w:rPr>
          <w:rFonts w:ascii="Tahoma" w:hAnsi="Tahoma" w:cs="Tahoma"/>
        </w:rPr>
        <w:t>Corsage’s</w:t>
      </w:r>
      <w:proofErr w:type="spellEnd"/>
      <w:r>
        <w:rPr>
          <w:rFonts w:ascii="Tahoma" w:hAnsi="Tahoma" w:cs="Tahoma"/>
        </w:rPr>
        <w:t xml:space="preserve">, tafelstukken, groot en klein bloemwerk </w:t>
      </w:r>
    </w:p>
    <w:p w:rsidR="00AA2BA7" w:rsidRDefault="00AA2BA7" w:rsidP="00AA2BA7">
      <w:pPr>
        <w:pStyle w:val="Tekstal"/>
        <w:tabs>
          <w:tab w:val="left" w:pos="5103"/>
          <w:tab w:val="left" w:pos="6804"/>
          <w:tab w:val="left" w:pos="7938"/>
        </w:tabs>
        <w:spacing w:before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voor in de kerk, </w:t>
      </w:r>
      <w:proofErr w:type="spellStart"/>
      <w:r>
        <w:rPr>
          <w:rFonts w:ascii="Tahoma" w:hAnsi="Tahoma" w:cs="Tahoma"/>
        </w:rPr>
        <w:t>polscorsage’s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haarcorsage’s</w:t>
      </w:r>
      <w:proofErr w:type="spellEnd"/>
      <w:r>
        <w:rPr>
          <w:rFonts w:ascii="Tahoma" w:hAnsi="Tahoma" w:cs="Tahoma"/>
        </w:rPr>
        <w:t>.</w:t>
      </w:r>
    </w:p>
    <w:p w:rsidR="00AA2BA7" w:rsidRDefault="00D128A0" w:rsidP="00AA2BA7">
      <w:pPr>
        <w:pStyle w:val="Tekstal"/>
        <w:tabs>
          <w:tab w:val="left" w:pos="5103"/>
          <w:tab w:val="left" w:pos="6804"/>
          <w:tab w:val="left" w:pos="7938"/>
        </w:tabs>
        <w:spacing w:before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Aug. </w:t>
      </w:r>
      <w:r w:rsidR="00814F2B">
        <w:rPr>
          <w:rFonts w:ascii="Tahoma" w:hAnsi="Tahoma" w:cs="Tahoma"/>
        </w:rPr>
        <w:t>2009</w:t>
      </w:r>
      <w:r w:rsidR="00AA2BA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- Jan. 201</w:t>
      </w:r>
      <w:r w:rsidR="00814F2B">
        <w:rPr>
          <w:rFonts w:ascii="Tahoma" w:hAnsi="Tahoma" w:cs="Tahoma"/>
        </w:rPr>
        <w:t>1</w:t>
      </w:r>
      <w:r w:rsidR="00AA2BA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</w:t>
      </w:r>
      <w:r w:rsidR="00AA2BA7" w:rsidRPr="00C44A6C">
        <w:rPr>
          <w:rFonts w:ascii="Tahoma" w:hAnsi="Tahoma" w:cs="Tahoma"/>
          <w:i/>
        </w:rPr>
        <w:t>Stag</w:t>
      </w:r>
      <w:r w:rsidRPr="00C44A6C">
        <w:rPr>
          <w:rFonts w:ascii="Tahoma" w:hAnsi="Tahoma" w:cs="Tahoma"/>
          <w:i/>
        </w:rPr>
        <w:t>e</w:t>
      </w:r>
      <w:r>
        <w:rPr>
          <w:rFonts w:ascii="Tahoma" w:hAnsi="Tahoma" w:cs="Tahoma"/>
        </w:rPr>
        <w:t xml:space="preserve"> </w:t>
      </w:r>
      <w:r w:rsidRPr="00C44A6C">
        <w:rPr>
          <w:rFonts w:ascii="Tahoma" w:hAnsi="Tahoma" w:cs="Tahoma"/>
          <w:i/>
        </w:rPr>
        <w:t xml:space="preserve">+ </w:t>
      </w:r>
      <w:r w:rsidR="00AA2BA7" w:rsidRPr="00C44A6C">
        <w:rPr>
          <w:rFonts w:ascii="Tahoma" w:hAnsi="Tahoma" w:cs="Tahoma"/>
          <w:i/>
        </w:rPr>
        <w:t>gewerkt bij “Bloemsierkunst d’ Oranjerie” in Bodegraven.</w:t>
      </w:r>
    </w:p>
    <w:p w:rsidR="00AA2BA7" w:rsidRDefault="00AA2BA7" w:rsidP="00AA2BA7">
      <w:pPr>
        <w:pStyle w:val="Tekstal"/>
        <w:tabs>
          <w:tab w:val="left" w:pos="5103"/>
          <w:tab w:val="left" w:pos="6804"/>
          <w:tab w:val="left" w:pos="7938"/>
        </w:tabs>
        <w:spacing w:before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Mijn werkzaamheden bestonden uit het maken van bloemwerk: boeketten,        </w:t>
      </w:r>
    </w:p>
    <w:p w:rsidR="00AA2BA7" w:rsidRDefault="00AA2BA7" w:rsidP="00AA2BA7">
      <w:pPr>
        <w:pStyle w:val="Tekstal"/>
        <w:tabs>
          <w:tab w:val="left" w:pos="5103"/>
          <w:tab w:val="left" w:pos="6804"/>
          <w:tab w:val="left" w:pos="7938"/>
        </w:tabs>
        <w:spacing w:before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bloemstukken, vaasjes opmaken, rouwwerk, bruidswerk. </w:t>
      </w:r>
    </w:p>
    <w:p w:rsidR="00AA2BA7" w:rsidRDefault="00AA2BA7" w:rsidP="00AA2BA7">
      <w:pPr>
        <w:pStyle w:val="Tekstal"/>
        <w:tabs>
          <w:tab w:val="left" w:pos="5103"/>
          <w:tab w:val="left" w:pos="6804"/>
          <w:tab w:val="left" w:pos="7938"/>
        </w:tabs>
        <w:spacing w:before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Bestellingen aannemen/maken. Klanten helpen. Bloemenpresentatie maken. </w:t>
      </w:r>
    </w:p>
    <w:p w:rsidR="00D128A0" w:rsidRDefault="00AA2BA7" w:rsidP="00AA2BA7">
      <w:pPr>
        <w:pStyle w:val="Tekstal"/>
        <w:tabs>
          <w:tab w:val="left" w:pos="5103"/>
          <w:tab w:val="left" w:pos="6804"/>
          <w:tab w:val="left" w:pos="7938"/>
        </w:tabs>
        <w:spacing w:before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Binnengekomen planten/bloemen van de veiling zijn plek geven.    </w:t>
      </w:r>
    </w:p>
    <w:p w:rsidR="00D128A0" w:rsidRDefault="00861477" w:rsidP="00AA2BA7">
      <w:pPr>
        <w:pStyle w:val="Tekstal"/>
        <w:tabs>
          <w:tab w:val="left" w:pos="5103"/>
          <w:tab w:val="left" w:pos="6804"/>
          <w:tab w:val="left" w:pos="7938"/>
        </w:tabs>
        <w:spacing w:before="0" w:line="240" w:lineRule="auto"/>
        <w:rPr>
          <w:rFonts w:ascii="Tahoma" w:hAnsi="Tahoma" w:cs="Tahoma"/>
          <w:i/>
        </w:rPr>
      </w:pPr>
      <w:r>
        <w:rPr>
          <w:rFonts w:ascii="Tahoma" w:hAnsi="Tahoma" w:cs="Tahoma"/>
        </w:rPr>
        <w:t>Feb. 2011 -</w:t>
      </w:r>
      <w:r w:rsidR="00D128A0">
        <w:rPr>
          <w:rFonts w:ascii="Tahoma" w:hAnsi="Tahoma" w:cs="Tahoma"/>
        </w:rPr>
        <w:t xml:space="preserve"> Jul. 2011      </w:t>
      </w:r>
      <w:r w:rsidR="00D128A0" w:rsidRPr="00C44A6C">
        <w:rPr>
          <w:rFonts w:ascii="Tahoma" w:hAnsi="Tahoma" w:cs="Tahoma"/>
          <w:i/>
        </w:rPr>
        <w:t>Gewerkt bij “</w:t>
      </w:r>
      <w:proofErr w:type="spellStart"/>
      <w:r w:rsidR="00D128A0" w:rsidRPr="00C44A6C">
        <w:rPr>
          <w:rFonts w:ascii="Tahoma" w:hAnsi="Tahoma" w:cs="Tahoma"/>
          <w:i/>
        </w:rPr>
        <w:t>Boeketterie</w:t>
      </w:r>
      <w:proofErr w:type="spellEnd"/>
      <w:r w:rsidR="00D128A0" w:rsidRPr="00C44A6C">
        <w:rPr>
          <w:rFonts w:ascii="Tahoma" w:hAnsi="Tahoma" w:cs="Tahoma"/>
          <w:i/>
        </w:rPr>
        <w:t xml:space="preserve"> Bert de Graaf”</w:t>
      </w:r>
      <w:r w:rsidR="00C44A6C" w:rsidRPr="00C44A6C">
        <w:rPr>
          <w:rFonts w:ascii="Tahoma" w:hAnsi="Tahoma" w:cs="Tahoma"/>
          <w:i/>
        </w:rPr>
        <w:t xml:space="preserve"> in Alphen a/d Rijn</w:t>
      </w:r>
      <w:r w:rsidR="00D128A0" w:rsidRPr="00C44A6C">
        <w:rPr>
          <w:rFonts w:ascii="Tahoma" w:hAnsi="Tahoma" w:cs="Tahoma"/>
          <w:i/>
        </w:rPr>
        <w:t>.</w:t>
      </w:r>
    </w:p>
    <w:p w:rsidR="00C44A6C" w:rsidRDefault="00C44A6C" w:rsidP="00C44A6C">
      <w:pPr>
        <w:pStyle w:val="Tekstal"/>
        <w:tabs>
          <w:tab w:val="left" w:pos="5103"/>
          <w:tab w:val="left" w:pos="6804"/>
          <w:tab w:val="left" w:pos="7938"/>
        </w:tabs>
        <w:spacing w:before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Mijn werkzaamheden bestonden uit het maken van bloemwerk: boeketten, </w:t>
      </w:r>
    </w:p>
    <w:p w:rsidR="00C44A6C" w:rsidRDefault="00C44A6C" w:rsidP="00C44A6C">
      <w:pPr>
        <w:pStyle w:val="Tekstal"/>
        <w:tabs>
          <w:tab w:val="left" w:pos="5103"/>
          <w:tab w:val="left" w:pos="6804"/>
          <w:tab w:val="left" w:pos="7938"/>
        </w:tabs>
        <w:spacing w:before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bloemstukken, rouwwerk, vaasjes opmaken. Bestellingen aannemen/maken. </w:t>
      </w:r>
    </w:p>
    <w:p w:rsidR="00861477" w:rsidRDefault="00C44A6C" w:rsidP="00C44A6C">
      <w:pPr>
        <w:pStyle w:val="Tekstal"/>
        <w:tabs>
          <w:tab w:val="left" w:pos="5103"/>
          <w:tab w:val="left" w:pos="6804"/>
          <w:tab w:val="left" w:pos="7938"/>
        </w:tabs>
        <w:spacing w:before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Klanten helpen. Bloemenpresentatie maken.</w:t>
      </w:r>
      <w:r w:rsidR="00861477">
        <w:rPr>
          <w:rFonts w:ascii="Tahoma" w:hAnsi="Tahoma" w:cs="Tahoma"/>
        </w:rPr>
        <w:t xml:space="preserve"> Binnen gekomen producten in de winkel </w:t>
      </w:r>
    </w:p>
    <w:p w:rsidR="00C44A6C" w:rsidRDefault="00861477" w:rsidP="00C44A6C">
      <w:pPr>
        <w:pStyle w:val="Tekstal"/>
        <w:tabs>
          <w:tab w:val="left" w:pos="5103"/>
          <w:tab w:val="left" w:pos="6804"/>
          <w:tab w:val="left" w:pos="7938"/>
        </w:tabs>
        <w:spacing w:before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zetten.</w:t>
      </w:r>
    </w:p>
    <w:p w:rsidR="00861477" w:rsidRDefault="00861477" w:rsidP="00C44A6C">
      <w:pPr>
        <w:pStyle w:val="Tekstal"/>
        <w:tabs>
          <w:tab w:val="left" w:pos="5103"/>
          <w:tab w:val="left" w:pos="6804"/>
          <w:tab w:val="left" w:pos="7938"/>
        </w:tabs>
        <w:spacing w:before="0" w:line="240" w:lineRule="auto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Sept. 2011 - Feb. 2013    </w:t>
      </w:r>
      <w:r>
        <w:rPr>
          <w:rFonts w:ascii="Tahoma" w:hAnsi="Tahoma" w:cs="Tahoma"/>
          <w:i/>
        </w:rPr>
        <w:t>Gewerkt bij “De Super Bloemist” in Gouda</w:t>
      </w:r>
    </w:p>
    <w:p w:rsidR="00861477" w:rsidRDefault="00861477" w:rsidP="00C44A6C">
      <w:pPr>
        <w:pStyle w:val="Tekstal"/>
        <w:tabs>
          <w:tab w:val="left" w:pos="5103"/>
          <w:tab w:val="left" w:pos="6804"/>
          <w:tab w:val="left" w:pos="7938"/>
        </w:tabs>
        <w:spacing w:before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Mijn werkzaamheden bestonden uit het maken van bloemwerk: boeketten, </w:t>
      </w:r>
    </w:p>
    <w:p w:rsidR="00861477" w:rsidRDefault="00861477" w:rsidP="00C44A6C">
      <w:pPr>
        <w:pStyle w:val="Tekstal"/>
        <w:tabs>
          <w:tab w:val="left" w:pos="5103"/>
          <w:tab w:val="left" w:pos="6804"/>
          <w:tab w:val="left" w:pos="7938"/>
        </w:tabs>
        <w:spacing w:before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bloemstukken, vaasjes opmaken, rouwwerk, bruidswerk.</w:t>
      </w:r>
    </w:p>
    <w:p w:rsidR="00861477" w:rsidRDefault="00861477" w:rsidP="00C44A6C">
      <w:pPr>
        <w:pStyle w:val="Tekstal"/>
        <w:tabs>
          <w:tab w:val="left" w:pos="5103"/>
          <w:tab w:val="left" w:pos="6804"/>
          <w:tab w:val="left" w:pos="7938"/>
        </w:tabs>
        <w:spacing w:before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Bestellingen aannemen/maken. Klanten helpen. Winkelpresentatie maken (binnen  </w:t>
      </w:r>
    </w:p>
    <w:p w:rsidR="00861477" w:rsidRDefault="00861477" w:rsidP="00C44A6C">
      <w:pPr>
        <w:pStyle w:val="Tekstal"/>
        <w:tabs>
          <w:tab w:val="left" w:pos="5103"/>
          <w:tab w:val="left" w:pos="6804"/>
          <w:tab w:val="left" w:pos="7938"/>
        </w:tabs>
        <w:spacing w:before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gekomen producten in de winkel zetten). </w:t>
      </w:r>
    </w:p>
    <w:p w:rsidR="00E5273D" w:rsidRPr="00485C83" w:rsidRDefault="00861477" w:rsidP="00485C83">
      <w:pPr>
        <w:pStyle w:val="Tekstal"/>
        <w:tabs>
          <w:tab w:val="left" w:pos="5103"/>
          <w:tab w:val="left" w:pos="6804"/>
          <w:tab w:val="left" w:pos="7938"/>
        </w:tabs>
        <w:spacing w:before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Inkopen doen (potten, decoratie materiaal </w:t>
      </w:r>
      <w:proofErr w:type="spellStart"/>
      <w:r>
        <w:rPr>
          <w:rFonts w:ascii="Tahoma" w:hAnsi="Tahoma" w:cs="Tahoma"/>
        </w:rPr>
        <w:t>etc</w:t>
      </w:r>
      <w:proofErr w:type="spellEnd"/>
      <w:r>
        <w:rPr>
          <w:rFonts w:ascii="Tahoma" w:hAnsi="Tahoma" w:cs="Tahoma"/>
        </w:rPr>
        <w:t>).</w:t>
      </w:r>
      <w:r w:rsidR="00AA2BA7">
        <w:rPr>
          <w:rFonts w:ascii="Tahoma" w:hAnsi="Tahoma" w:cs="Tahoma"/>
        </w:rPr>
        <w:t xml:space="preserve">             </w:t>
      </w:r>
    </w:p>
    <w:sectPr w:rsidR="00E5273D" w:rsidRPr="00485C83" w:rsidSect="00D12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D128A0"/>
    <w:rsid w:val="00010187"/>
    <w:rsid w:val="000171D8"/>
    <w:rsid w:val="000B3460"/>
    <w:rsid w:val="002D535F"/>
    <w:rsid w:val="00485C83"/>
    <w:rsid w:val="004B5E84"/>
    <w:rsid w:val="00664B77"/>
    <w:rsid w:val="00814F2B"/>
    <w:rsid w:val="00861477"/>
    <w:rsid w:val="00AA2BA7"/>
    <w:rsid w:val="00B8463D"/>
    <w:rsid w:val="00BA57A9"/>
    <w:rsid w:val="00BD69E4"/>
    <w:rsid w:val="00C44A6C"/>
    <w:rsid w:val="00D128A0"/>
    <w:rsid w:val="00E5273D"/>
    <w:rsid w:val="00EE0CB4"/>
    <w:rsid w:val="00EF63DD"/>
    <w:rsid w:val="00F25ADE"/>
    <w:rsid w:val="00F9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2BA7"/>
    <w:rPr>
      <w:rFonts w:ascii="Times New Roman" w:eastAsia="Times New Roman" w:hAnsi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al">
    <w:name w:val="Tekst. al"/>
    <w:basedOn w:val="Standaard"/>
    <w:rsid w:val="002D535F"/>
    <w:pPr>
      <w:spacing w:before="240" w:line="240" w:lineRule="exact"/>
    </w:pPr>
    <w:rPr>
      <w:rFonts w:ascii="Helvetica" w:hAnsi="Helveti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Documents\CV%203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 3</Template>
  <TotalTime>95</TotalTime>
  <Pages>1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10</cp:revision>
  <cp:lastPrinted>2013-03-01T09:52:00Z</cp:lastPrinted>
  <dcterms:created xsi:type="dcterms:W3CDTF">2011-08-20T18:55:00Z</dcterms:created>
  <dcterms:modified xsi:type="dcterms:W3CDTF">2013-03-01T10:02:00Z</dcterms:modified>
</cp:coreProperties>
</file>